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1D47" w14:textId="77777777" w:rsidR="004651ED" w:rsidRDefault="00000000">
      <w:pPr>
        <w:spacing w:line="228" w:lineRule="auto"/>
        <w:ind w:left="282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  <w:t>Załącznik nr 2 do Zarządzenia 43/2022</w:t>
      </w:r>
    </w:p>
    <w:p w14:paraId="51FC0236" w14:textId="77777777" w:rsidR="004651ED" w:rsidRDefault="00000000">
      <w:pPr>
        <w:spacing w:line="228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E3E5B" wp14:editId="16CADF7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57350" cy="676271"/>
            <wp:effectExtent l="0" t="0" r="6350" b="0"/>
            <wp:wrapSquare wrapText="right"/>
            <wp:docPr id="1" name="Obraz 1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BEDAE27" w14:textId="77777777" w:rsidR="004651ED" w:rsidRDefault="004651ED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3EF484" w14:textId="77777777" w:rsidR="004651ED" w:rsidRDefault="004651ED">
      <w:pPr>
        <w:spacing w:line="32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3770CE" w14:textId="77777777" w:rsidR="004651ED" w:rsidRDefault="004651E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3EF4443" w14:textId="77777777" w:rsidR="004651ED" w:rsidRDefault="004651E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D1A855F" w14:textId="77777777" w:rsidR="004651ED" w:rsidRDefault="004651E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7B6ED9" w14:textId="77777777" w:rsidR="004651ED" w:rsidRDefault="0000000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RODZICA / OPIEKUNA PRAWNEGO</w:t>
      </w:r>
    </w:p>
    <w:p w14:paraId="53582C6F" w14:textId="77777777" w:rsidR="004651ED" w:rsidRDefault="004651E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AD819A" w14:textId="77777777" w:rsidR="004651ED" w:rsidRDefault="0000000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................................................................................. oświadczam, iż moje dziecko</w:t>
      </w:r>
    </w:p>
    <w:p w14:paraId="3351E4A3" w14:textId="77777777" w:rsidR="004651ED" w:rsidRDefault="004651ED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BD0612" w14:textId="77777777" w:rsidR="004651ED" w:rsidRDefault="00000000">
      <w:pPr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(imię i nazwisko rodzica/opiekuna prawnego)</w:t>
      </w:r>
    </w:p>
    <w:p w14:paraId="599EDDF8" w14:textId="77777777" w:rsidR="004651ED" w:rsidRDefault="004651ED">
      <w:pPr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14:paraId="3EB64F7B" w14:textId="77777777" w:rsidR="004651ED" w:rsidRDefault="0000000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.....................................................................................w 2023 roku będzie brało udział </w:t>
      </w:r>
    </w:p>
    <w:p w14:paraId="7313FA19" w14:textId="77777777" w:rsidR="004651ED" w:rsidRDefault="0000000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wypoczynku organizowanym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GZSiSS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6E77CF" w14:textId="77777777" w:rsidR="004651ED" w:rsidRDefault="0000000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Aktualny numer telefonu do szybkiego kontaktu: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.</w:t>
      </w:r>
      <w:proofErr w:type="gramEnd"/>
    </w:p>
    <w:p w14:paraId="08F71B3E" w14:textId="77777777" w:rsidR="004651ED" w:rsidRDefault="004651E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DCC13D" w14:textId="77777777" w:rsidR="004651ED" w:rsidRDefault="004651E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1EDFEFA" w14:textId="77777777" w:rsidR="004651ED" w:rsidRDefault="00000000">
      <w:pPr>
        <w:tabs>
          <w:tab w:val="left" w:pos="2800"/>
        </w:tabs>
        <w:spacing w:line="0" w:lineRule="atLeast"/>
      </w:pPr>
      <w:proofErr w:type="gramStart"/>
      <w:r>
        <w:rPr>
          <w:rFonts w:ascii="Times New Roman" w:eastAsia="Times New Roman" w:hAnsi="Times New Roman" w:cs="Times New Roman"/>
          <w:b/>
        </w:rPr>
        <w:t>Gdańsk,  data:…</w:t>
      </w:r>
      <w:proofErr w:type="gramEnd"/>
      <w:r>
        <w:rPr>
          <w:rFonts w:ascii="Times New Roman" w:eastAsia="Times New Roman" w:hAnsi="Times New Roman" w:cs="Times New Roman"/>
          <w:b/>
        </w:rPr>
        <w:t>…………………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</w:rPr>
        <w:t>…………………………………………</w:t>
      </w:r>
    </w:p>
    <w:p w14:paraId="325B910A" w14:textId="77777777" w:rsidR="004651ED" w:rsidRDefault="00000000">
      <w:pPr>
        <w:tabs>
          <w:tab w:val="left" w:pos="2800"/>
        </w:tabs>
        <w:spacing w:line="0" w:lineRule="atLeast"/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czytelny podpis rodzica/ opiekuna prawnego</w:t>
      </w:r>
    </w:p>
    <w:p w14:paraId="7DD80CC3" w14:textId="77777777" w:rsidR="004651ED" w:rsidRDefault="004651ED">
      <w:pPr>
        <w:tabs>
          <w:tab w:val="left" w:pos="280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E96C3" w14:textId="77777777" w:rsidR="004651ED" w:rsidRDefault="004651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9AB5D9" w14:textId="77777777" w:rsidR="004651ED" w:rsidRDefault="00000000">
      <w:pPr>
        <w:spacing w:line="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</w:rPr>
        <w:t>, iż zapoznałem się z klauzulą informacyjną o przetwarzaniu danych osobowych.</w:t>
      </w:r>
    </w:p>
    <w:p w14:paraId="273EF4BD" w14:textId="77777777" w:rsidR="004651ED" w:rsidRDefault="00000000">
      <w:pPr>
        <w:spacing w:line="264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informujemy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że w przypadku przetwarzania danych osobowych Administratorem przetwarzanych Pana/Pani danych osobowych jest:</w:t>
      </w:r>
    </w:p>
    <w:p w14:paraId="353FC543" w14:textId="77777777" w:rsidR="004651ED" w:rsidRDefault="004651ED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F6F12" w14:textId="77777777" w:rsidR="004651ED" w:rsidRDefault="00000000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Dyrektor Gdańskiego Zespołu Schronisk i Sportu Szkolnego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Gdańsk al. </w:t>
      </w:r>
      <w:r>
        <w:rPr>
          <w:rFonts w:ascii="Times New Roman" w:eastAsia="Times New Roman" w:hAnsi="Times New Roman" w:cs="Times New Roman"/>
          <w:sz w:val="24"/>
          <w:szCs w:val="24"/>
        </w:rPr>
        <w:t>Grunwaldzka 244.</w:t>
      </w:r>
    </w:p>
    <w:p w14:paraId="35D4F1EC" w14:textId="77777777" w:rsidR="004651ED" w:rsidRDefault="004651ED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4551CDF0" w14:textId="77777777" w:rsidR="004651ED" w:rsidRDefault="004651ED">
      <w:pPr>
        <w:tabs>
          <w:tab w:val="left" w:pos="2800"/>
        </w:tabs>
        <w:spacing w:line="0" w:lineRule="atLeast"/>
        <w:rPr>
          <w:rFonts w:ascii="Times New Roman" w:eastAsia="Times New Roman" w:hAnsi="Times New Roman" w:cs="Times New Roman"/>
          <w:b/>
        </w:rPr>
      </w:pPr>
    </w:p>
    <w:p w14:paraId="6E565CE8" w14:textId="77777777" w:rsidR="004651ED" w:rsidRDefault="00000000">
      <w:pPr>
        <w:tabs>
          <w:tab w:val="left" w:pos="2800"/>
        </w:tabs>
        <w:spacing w:line="0" w:lineRule="atLeast"/>
      </w:pPr>
      <w:proofErr w:type="gramStart"/>
      <w:r>
        <w:rPr>
          <w:rFonts w:ascii="Times New Roman" w:eastAsia="Times New Roman" w:hAnsi="Times New Roman" w:cs="Times New Roman"/>
          <w:b/>
        </w:rPr>
        <w:t>Gdańsk,  data:…</w:t>
      </w:r>
      <w:proofErr w:type="gramEnd"/>
      <w:r>
        <w:rPr>
          <w:rFonts w:ascii="Times New Roman" w:eastAsia="Times New Roman" w:hAnsi="Times New Roman" w:cs="Times New Roman"/>
          <w:b/>
        </w:rPr>
        <w:t>…………………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</w:rPr>
        <w:t>…………………………………………</w:t>
      </w:r>
    </w:p>
    <w:p w14:paraId="02371FA1" w14:textId="77777777" w:rsidR="004651ED" w:rsidRDefault="00000000">
      <w:pPr>
        <w:tabs>
          <w:tab w:val="left" w:pos="2800"/>
        </w:tabs>
        <w:spacing w:line="0" w:lineRule="atLeast"/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czytelny podpis rodzica/ opiekuna prawnego</w:t>
      </w:r>
    </w:p>
    <w:p w14:paraId="17C513F8" w14:textId="77777777" w:rsidR="004651ED" w:rsidRDefault="004651ED">
      <w:pPr>
        <w:spacing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BD893" w14:textId="77777777" w:rsidR="004651ED" w:rsidRDefault="004651ED">
      <w:pPr>
        <w:spacing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07B2F" w14:textId="77777777" w:rsidR="004651ED" w:rsidRDefault="00000000">
      <w:pPr>
        <w:spacing w:line="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>
        <w:rPr>
          <w:rFonts w:ascii="Times New Roman" w:eastAsia="Times New Roman" w:hAnsi="Times New Roman" w:cs="Times New Roman"/>
          <w:sz w:val="24"/>
          <w:szCs w:val="24"/>
        </w:rPr>
        <w:t>że zapoznałem dziecko z regulaminem wypoczynku i zobowiązuje się do jego stosowania.</w:t>
      </w:r>
    </w:p>
    <w:p w14:paraId="4812969C" w14:textId="77777777" w:rsidR="004651ED" w:rsidRDefault="004651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28C507" w14:textId="77777777" w:rsidR="004651ED" w:rsidRDefault="004651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B55AB" w14:textId="77777777" w:rsidR="004651ED" w:rsidRDefault="00000000">
      <w:pPr>
        <w:tabs>
          <w:tab w:val="left" w:pos="2800"/>
        </w:tabs>
        <w:spacing w:line="0" w:lineRule="atLeast"/>
      </w:pPr>
      <w:proofErr w:type="gramStart"/>
      <w:r>
        <w:rPr>
          <w:rFonts w:ascii="Times New Roman" w:eastAsia="Times New Roman" w:hAnsi="Times New Roman" w:cs="Times New Roman"/>
          <w:b/>
        </w:rPr>
        <w:t>Gdańsk,  data:…</w:t>
      </w:r>
      <w:proofErr w:type="gramEnd"/>
      <w:r>
        <w:rPr>
          <w:rFonts w:ascii="Times New Roman" w:eastAsia="Times New Roman" w:hAnsi="Times New Roman" w:cs="Times New Roman"/>
          <w:b/>
        </w:rPr>
        <w:t>…………………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</w:rPr>
        <w:t>…………………………………………</w:t>
      </w:r>
    </w:p>
    <w:p w14:paraId="1AB23679" w14:textId="77777777" w:rsidR="004651ED" w:rsidRDefault="00000000">
      <w:pPr>
        <w:tabs>
          <w:tab w:val="left" w:pos="2800"/>
        </w:tabs>
        <w:spacing w:line="0" w:lineRule="atLeast"/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czytelny podpis rodzica/ opiekuna prawnego</w:t>
      </w:r>
    </w:p>
    <w:p w14:paraId="41E08005" w14:textId="77777777" w:rsidR="004651ED" w:rsidRDefault="004651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C2545" w14:textId="77777777" w:rsidR="004651ED" w:rsidRDefault="004651E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E9FA8" w14:textId="77777777" w:rsidR="004651ED" w:rsidRDefault="00000000">
      <w:pPr>
        <w:spacing w:line="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>
        <w:rPr>
          <w:rFonts w:ascii="Times New Roman" w:eastAsia="Times New Roman" w:hAnsi="Times New Roman" w:cs="Times New Roman"/>
          <w:sz w:val="24"/>
          <w:szCs w:val="24"/>
        </w:rPr>
        <w:t>że zapoznałem dziecko z regulaminem wypoczynku i zobowiązuje się do jego stosowania.</w:t>
      </w:r>
    </w:p>
    <w:p w14:paraId="7C4FD6D4" w14:textId="77777777" w:rsidR="004651ED" w:rsidRDefault="004651ED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18B50" w14:textId="77777777" w:rsidR="004651ED" w:rsidRDefault="004651ED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A3F1F" w14:textId="77777777" w:rsidR="004651ED" w:rsidRDefault="004651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477E8" w14:textId="77777777" w:rsidR="004651ED" w:rsidRDefault="00000000">
      <w:pPr>
        <w:tabs>
          <w:tab w:val="left" w:pos="2800"/>
        </w:tabs>
        <w:spacing w:line="0" w:lineRule="atLeast"/>
      </w:pPr>
      <w:proofErr w:type="gramStart"/>
      <w:r>
        <w:rPr>
          <w:rFonts w:ascii="Times New Roman" w:eastAsia="Times New Roman" w:hAnsi="Times New Roman" w:cs="Times New Roman"/>
          <w:b/>
        </w:rPr>
        <w:t>Gdańsk,  data:…</w:t>
      </w:r>
      <w:proofErr w:type="gramEnd"/>
      <w:r>
        <w:rPr>
          <w:rFonts w:ascii="Times New Roman" w:eastAsia="Times New Roman" w:hAnsi="Times New Roman" w:cs="Times New Roman"/>
          <w:b/>
        </w:rPr>
        <w:t>…………………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</w:rPr>
        <w:t>…………………………………………</w:t>
      </w:r>
    </w:p>
    <w:p w14:paraId="3408CB7C" w14:textId="77777777" w:rsidR="004651ED" w:rsidRDefault="00000000">
      <w:pPr>
        <w:tabs>
          <w:tab w:val="left" w:pos="2800"/>
        </w:tabs>
        <w:spacing w:line="0" w:lineRule="atLeast"/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czytelny podpis rodzica/ opiekuna prawnego</w:t>
      </w:r>
    </w:p>
    <w:p w14:paraId="50732378" w14:textId="77777777" w:rsidR="004651ED" w:rsidRDefault="004651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24A11C" w14:textId="77777777" w:rsidR="004651ED" w:rsidRDefault="004651E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5AC4D" w14:textId="77777777" w:rsidR="004651ED" w:rsidRDefault="004651ED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FED01" w14:textId="77777777" w:rsidR="004651ED" w:rsidRDefault="004651ED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3E97A" w14:textId="77777777" w:rsidR="004651ED" w:rsidRDefault="004651ED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0A3F1" w14:textId="77777777" w:rsidR="004651ED" w:rsidRDefault="00000000">
      <w:pPr>
        <w:spacing w:line="264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Brak wyrażenia zgody na którykolwiek punkt regulaminu, oświadczeń skutkuje niezakwalifikowaniem uczestnika do wypoczynku.</w:t>
      </w:r>
    </w:p>
    <w:sectPr w:rsidR="004651E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33E3" w14:textId="77777777" w:rsidR="007B2BAF" w:rsidRDefault="007B2BAF">
      <w:r>
        <w:separator/>
      </w:r>
    </w:p>
  </w:endnote>
  <w:endnote w:type="continuationSeparator" w:id="0">
    <w:p w14:paraId="333C1A2E" w14:textId="77777777" w:rsidR="007B2BAF" w:rsidRDefault="007B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FC28" w14:textId="77777777" w:rsidR="007B2BAF" w:rsidRDefault="007B2BAF">
      <w:r>
        <w:rPr>
          <w:color w:val="000000"/>
        </w:rPr>
        <w:separator/>
      </w:r>
    </w:p>
  </w:footnote>
  <w:footnote w:type="continuationSeparator" w:id="0">
    <w:p w14:paraId="5FA258C2" w14:textId="77777777" w:rsidR="007B2BAF" w:rsidRDefault="007B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51ED"/>
    <w:rsid w:val="004651ED"/>
    <w:rsid w:val="007B2BAF"/>
    <w:rsid w:val="009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1D1B5"/>
  <w15:docId w15:val="{1693A044-EFE2-B247-9D83-27965714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  <w:rPr>
      <w:rFonts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TOMKIEWICZ</dc:creator>
  <dc:description/>
  <cp:lastModifiedBy>WOJCIECH CZUBASZEK</cp:lastModifiedBy>
  <cp:revision>2</cp:revision>
  <dcterms:created xsi:type="dcterms:W3CDTF">2022-12-28T07:13:00Z</dcterms:created>
  <dcterms:modified xsi:type="dcterms:W3CDTF">2022-12-28T07:13:00Z</dcterms:modified>
</cp:coreProperties>
</file>